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6BDA3" w14:textId="383F84A6" w:rsidR="006B0F7A" w:rsidRDefault="00770B31" w:rsidP="005B39AA">
      <w:pPr>
        <w:pStyle w:val="Title"/>
        <w:spacing w:after="240"/>
      </w:pPr>
      <w:r>
        <w:t>The Morningside Mo</w:t>
      </w:r>
      <w:r w:rsidR="005B39AA">
        <w:t>nocle Submission Form</w:t>
      </w:r>
    </w:p>
    <w:p w14:paraId="69E5EDCE" w14:textId="77777777" w:rsidR="004F0D0F" w:rsidRPr="004F0D0F" w:rsidRDefault="004F0D0F" w:rsidP="004F0D0F">
      <w:pPr>
        <w:spacing w:after="0"/>
        <w:rPr>
          <w:b/>
          <w:sz w:val="24"/>
          <w:szCs w:val="24"/>
        </w:rPr>
      </w:pPr>
      <w:r>
        <w:rPr>
          <w:b/>
          <w:sz w:val="24"/>
          <w:szCs w:val="24"/>
        </w:rPr>
        <w:t>Instructions</w:t>
      </w:r>
    </w:p>
    <w:p w14:paraId="7DD19A3C" w14:textId="77777777" w:rsidR="002A1A7E" w:rsidRDefault="004F0D0F" w:rsidP="002A1A7E">
      <w:pPr>
        <w:spacing w:before="0" w:after="0"/>
        <w:rPr>
          <w:sz w:val="24"/>
          <w:szCs w:val="24"/>
        </w:rPr>
      </w:pPr>
      <w:r>
        <w:rPr>
          <w:sz w:val="24"/>
          <w:szCs w:val="24"/>
        </w:rPr>
        <w:t xml:space="preserve">Please fill out the form below and return it to us at </w:t>
      </w:r>
      <w:hyperlink r:id="rId11" w:history="1">
        <w:r w:rsidRPr="005B39AA">
          <w:rPr>
            <w:rStyle w:val="Hyperlink"/>
            <w:rFonts w:ascii="Georgia"/>
            <w:color w:val="0070C0"/>
            <w:sz w:val="24"/>
            <w:szCs w:val="24"/>
            <w:u w:val="none"/>
          </w:rPr>
          <w:t>themorningsidemonocle@gmail.com</w:t>
        </w:r>
      </w:hyperlink>
      <w:r>
        <w:rPr>
          <w:sz w:val="24"/>
          <w:szCs w:val="24"/>
        </w:rPr>
        <w:t xml:space="preserve"> with subject: “[Email Submission] First &amp; Last Name” and with all submissions attached.  </w:t>
      </w:r>
    </w:p>
    <w:p w14:paraId="253593FC" w14:textId="77777777" w:rsidR="002A1A7E" w:rsidRDefault="002A1A7E" w:rsidP="002A1A7E">
      <w:pPr>
        <w:spacing w:before="0" w:after="0"/>
        <w:rPr>
          <w:sz w:val="24"/>
          <w:szCs w:val="24"/>
        </w:rPr>
      </w:pPr>
    </w:p>
    <w:p w14:paraId="4FDF796B" w14:textId="6D16F804" w:rsidR="002A1A7E" w:rsidRDefault="004F0D0F" w:rsidP="002A1A7E">
      <w:pPr>
        <w:spacing w:before="0" w:after="0"/>
        <w:rPr>
          <w:b/>
          <w:sz w:val="24"/>
          <w:szCs w:val="24"/>
        </w:rPr>
      </w:pPr>
      <w:r w:rsidRPr="000D7916">
        <w:rPr>
          <w:sz w:val="24"/>
          <w:szCs w:val="24"/>
        </w:rPr>
        <w:t xml:space="preserve">Files should be clearly named with the </w:t>
      </w:r>
      <w:r w:rsidR="000D7916" w:rsidRPr="000D7916">
        <w:rPr>
          <w:sz w:val="24"/>
          <w:szCs w:val="24"/>
        </w:rPr>
        <w:t>title of the work</w:t>
      </w:r>
      <w:r w:rsidR="002A1A7E">
        <w:rPr>
          <w:sz w:val="24"/>
          <w:szCs w:val="24"/>
        </w:rPr>
        <w:t>, but should not include your name.  Additionally, the submission itself also should not include your name.</w:t>
      </w:r>
      <w:r w:rsidR="002A1A7E">
        <w:rPr>
          <w:b/>
          <w:sz w:val="24"/>
          <w:szCs w:val="24"/>
        </w:rPr>
        <w:t xml:space="preserve">  </w:t>
      </w:r>
    </w:p>
    <w:p w14:paraId="376D7942" w14:textId="77777777" w:rsidR="002A1A7E" w:rsidRDefault="002A1A7E" w:rsidP="002A1A7E">
      <w:pPr>
        <w:spacing w:before="0" w:after="0"/>
        <w:rPr>
          <w:b/>
          <w:sz w:val="24"/>
          <w:szCs w:val="24"/>
        </w:rPr>
      </w:pPr>
    </w:p>
    <w:p w14:paraId="31C9F526" w14:textId="4B41D3F7" w:rsidR="004F0D0F" w:rsidRPr="002A1A7E" w:rsidRDefault="004F0D0F" w:rsidP="002A1A7E">
      <w:pPr>
        <w:spacing w:before="0" w:after="0"/>
        <w:rPr>
          <w:b/>
          <w:sz w:val="24"/>
          <w:szCs w:val="24"/>
        </w:rPr>
      </w:pPr>
      <w:r>
        <w:rPr>
          <w:sz w:val="24"/>
          <w:szCs w:val="24"/>
        </w:rPr>
        <w:t>A</w:t>
      </w:r>
      <w:r w:rsidR="000D7916">
        <w:rPr>
          <w:sz w:val="24"/>
          <w:szCs w:val="24"/>
        </w:rPr>
        <w:t>ccepted formats include PDFs, Microsoft Word documents (.doc, .docx), JPGs, and PNGs. If your files are large, you may send us a .zip folder. If you are having issues sending us your submission, please send us an email.</w:t>
      </w:r>
    </w:p>
    <w:p w14:paraId="2BCE75CB" w14:textId="77777777" w:rsidR="004F0D0F" w:rsidRPr="004F0D0F" w:rsidRDefault="004F0D0F" w:rsidP="004F0D0F">
      <w:pPr>
        <w:spacing w:after="0"/>
        <w:rPr>
          <w:sz w:val="24"/>
          <w:szCs w:val="24"/>
        </w:rPr>
      </w:pPr>
      <w:r>
        <w:rPr>
          <w:b/>
          <w:sz w:val="24"/>
          <w:szCs w:val="24"/>
        </w:rPr>
        <w:t>Basic Information</w:t>
      </w:r>
    </w:p>
    <w:tbl>
      <w:tblPr>
        <w:tblW w:w="5000" w:type="pct"/>
        <w:tblLayout w:type="fixed"/>
        <w:tblCellMar>
          <w:left w:w="0" w:type="dxa"/>
          <w:right w:w="0" w:type="dxa"/>
        </w:tblCellMar>
        <w:tblLook w:val="04A0" w:firstRow="1" w:lastRow="0" w:firstColumn="1" w:lastColumn="0" w:noHBand="0" w:noVBand="1"/>
        <w:tblDescription w:val="Company and patient contact information"/>
      </w:tblPr>
      <w:tblGrid>
        <w:gridCol w:w="6315"/>
        <w:gridCol w:w="3045"/>
      </w:tblGrid>
      <w:tr w:rsidR="005B39AA" w:rsidRPr="005B39AA" w14:paraId="492A54FB" w14:textId="77777777" w:rsidTr="004F0D0F">
        <w:trPr>
          <w:trHeight w:val="59"/>
        </w:trPr>
        <w:tc>
          <w:tcPr>
            <w:tcW w:w="6315" w:type="dxa"/>
            <w:tcBorders>
              <w:bottom w:val="single" w:sz="4" w:space="0" w:color="auto"/>
              <w:right w:val="single" w:sz="48" w:space="0" w:color="FFFFFF"/>
            </w:tcBorders>
          </w:tcPr>
          <w:p w14:paraId="2A89AF0F" w14:textId="77777777" w:rsidR="005B39AA" w:rsidRPr="005B39AA" w:rsidRDefault="005B39AA" w:rsidP="005B39AA">
            <w:pPr>
              <w:spacing w:before="120" w:after="0" w:line="240" w:lineRule="auto"/>
              <w:rPr>
                <w:rFonts w:ascii="Georgia" w:eastAsia="宋体" w:hAnsi="Georgia" w:cs="Times New Roman"/>
                <w:color w:val="auto"/>
                <w:sz w:val="24"/>
                <w:szCs w:val="24"/>
                <w:lang w:eastAsia="ja-JP"/>
              </w:rPr>
            </w:pPr>
          </w:p>
        </w:tc>
        <w:tc>
          <w:tcPr>
            <w:tcW w:w="3045" w:type="dxa"/>
            <w:tcBorders>
              <w:left w:val="single" w:sz="48" w:space="0" w:color="FFFFFF"/>
              <w:bottom w:val="single" w:sz="4" w:space="0" w:color="auto"/>
            </w:tcBorders>
          </w:tcPr>
          <w:p w14:paraId="7F0DA2C5" w14:textId="77777777" w:rsidR="005B39AA" w:rsidRPr="005B39AA" w:rsidRDefault="005B39AA" w:rsidP="005B39AA">
            <w:pPr>
              <w:spacing w:before="120" w:after="0" w:line="240" w:lineRule="auto"/>
              <w:rPr>
                <w:rFonts w:ascii="Georgia" w:eastAsia="宋体" w:hAnsi="Georgia" w:cs="Times New Roman"/>
                <w:color w:val="auto"/>
                <w:sz w:val="24"/>
                <w:szCs w:val="24"/>
                <w:lang w:eastAsia="ja-JP"/>
              </w:rPr>
            </w:pPr>
          </w:p>
        </w:tc>
      </w:tr>
      <w:tr w:rsidR="005B39AA" w:rsidRPr="005B39AA" w14:paraId="1D8B4F4B" w14:textId="77777777" w:rsidTr="004F0D0F">
        <w:trPr>
          <w:trHeight w:val="59"/>
        </w:trPr>
        <w:tc>
          <w:tcPr>
            <w:tcW w:w="6315" w:type="dxa"/>
            <w:tcBorders>
              <w:top w:val="single" w:sz="4" w:space="0" w:color="auto"/>
              <w:right w:val="single" w:sz="48" w:space="0" w:color="FFFFFF"/>
            </w:tcBorders>
          </w:tcPr>
          <w:p w14:paraId="780AECEF" w14:textId="77777777" w:rsidR="005B39AA" w:rsidRPr="005B39AA" w:rsidRDefault="005B39AA" w:rsidP="005B39AA">
            <w:pPr>
              <w:spacing w:before="0" w:after="0" w:line="240" w:lineRule="auto"/>
              <w:rPr>
                <w:rFonts w:ascii="Georgia" w:eastAsia="宋体" w:hAnsi="Georgia" w:cs="Times New Roman"/>
                <w:color w:val="auto"/>
                <w:sz w:val="24"/>
                <w:szCs w:val="24"/>
                <w:lang w:eastAsia="ja-JP"/>
              </w:rPr>
            </w:pPr>
            <w:r>
              <w:rPr>
                <w:rFonts w:ascii="Georgia" w:eastAsia="宋体" w:hAnsi="Georgia" w:cs="Times New Roman"/>
                <w:color w:val="auto"/>
                <w:sz w:val="24"/>
                <w:szCs w:val="24"/>
                <w:lang w:eastAsia="ja-JP"/>
              </w:rPr>
              <w:t>Name (First &amp; Last)</w:t>
            </w:r>
          </w:p>
        </w:tc>
        <w:tc>
          <w:tcPr>
            <w:tcW w:w="3045" w:type="dxa"/>
            <w:tcBorders>
              <w:top w:val="single" w:sz="4" w:space="0" w:color="auto"/>
              <w:left w:val="single" w:sz="48" w:space="0" w:color="FFFFFF"/>
            </w:tcBorders>
          </w:tcPr>
          <w:p w14:paraId="56307F2A" w14:textId="77777777" w:rsidR="005B39AA" w:rsidRPr="005B39AA" w:rsidRDefault="005B39AA" w:rsidP="005B39AA">
            <w:pPr>
              <w:spacing w:before="0" w:after="0" w:line="240" w:lineRule="auto"/>
              <w:rPr>
                <w:rFonts w:ascii="Georgia" w:eastAsia="宋体" w:hAnsi="Georgia" w:cs="Times New Roman"/>
                <w:color w:val="auto"/>
                <w:sz w:val="24"/>
                <w:szCs w:val="24"/>
                <w:lang w:eastAsia="ja-JP"/>
              </w:rPr>
            </w:pPr>
            <w:r>
              <w:rPr>
                <w:rFonts w:ascii="Georgia" w:eastAsia="宋体" w:hAnsi="Georgia" w:cs="Times New Roman"/>
                <w:color w:val="auto"/>
                <w:sz w:val="24"/>
                <w:szCs w:val="24"/>
                <w:lang w:eastAsia="ja-JP"/>
              </w:rPr>
              <w:t>CLS Graduation Year</w:t>
            </w:r>
          </w:p>
        </w:tc>
      </w:tr>
      <w:tr w:rsidR="005B39AA" w:rsidRPr="005B39AA" w14:paraId="0F723F8F" w14:textId="77777777" w:rsidTr="004F0D0F">
        <w:trPr>
          <w:trHeight w:val="59"/>
        </w:trPr>
        <w:tc>
          <w:tcPr>
            <w:tcW w:w="6315" w:type="dxa"/>
            <w:tcBorders>
              <w:bottom w:val="single" w:sz="4" w:space="0" w:color="auto"/>
              <w:right w:val="single" w:sz="48" w:space="0" w:color="FFFFFF"/>
            </w:tcBorders>
          </w:tcPr>
          <w:p w14:paraId="046DAC58" w14:textId="77777777" w:rsidR="005B39AA" w:rsidRPr="005B39AA" w:rsidRDefault="005B39AA" w:rsidP="004F0D0F">
            <w:pPr>
              <w:spacing w:before="240" w:after="0" w:line="240" w:lineRule="auto"/>
              <w:rPr>
                <w:rFonts w:ascii="Georgia" w:eastAsia="宋体" w:hAnsi="Georgia" w:cs="Times New Roman"/>
                <w:color w:val="auto"/>
                <w:sz w:val="24"/>
                <w:szCs w:val="24"/>
                <w:lang w:eastAsia="ja-JP"/>
              </w:rPr>
            </w:pPr>
          </w:p>
        </w:tc>
        <w:tc>
          <w:tcPr>
            <w:tcW w:w="3045" w:type="dxa"/>
            <w:tcBorders>
              <w:left w:val="single" w:sz="48" w:space="0" w:color="FFFFFF"/>
              <w:bottom w:val="single" w:sz="4" w:space="0" w:color="auto"/>
            </w:tcBorders>
          </w:tcPr>
          <w:p w14:paraId="7E795301" w14:textId="77777777" w:rsidR="005B39AA" w:rsidRPr="005B39AA" w:rsidRDefault="005B39AA" w:rsidP="005B39AA">
            <w:pPr>
              <w:spacing w:before="120" w:after="0" w:line="240" w:lineRule="auto"/>
              <w:rPr>
                <w:rFonts w:ascii="Georgia" w:eastAsia="宋体" w:hAnsi="Georgia" w:cs="Times New Roman"/>
                <w:color w:val="auto"/>
                <w:sz w:val="24"/>
                <w:szCs w:val="24"/>
                <w:lang w:eastAsia="ja-JP"/>
              </w:rPr>
            </w:pPr>
          </w:p>
        </w:tc>
      </w:tr>
      <w:tr w:rsidR="005B39AA" w:rsidRPr="005B39AA" w14:paraId="41C67184" w14:textId="77777777" w:rsidTr="004F0D0F">
        <w:trPr>
          <w:trHeight w:val="59"/>
        </w:trPr>
        <w:tc>
          <w:tcPr>
            <w:tcW w:w="6315" w:type="dxa"/>
            <w:tcBorders>
              <w:top w:val="single" w:sz="4" w:space="0" w:color="auto"/>
              <w:right w:val="single" w:sz="48" w:space="0" w:color="FFFFFF"/>
            </w:tcBorders>
          </w:tcPr>
          <w:p w14:paraId="2CFCFD88" w14:textId="77777777" w:rsidR="005B39AA" w:rsidRPr="005B39AA" w:rsidRDefault="005B39AA" w:rsidP="005B39AA">
            <w:pPr>
              <w:spacing w:before="0" w:after="0" w:line="240" w:lineRule="auto"/>
              <w:rPr>
                <w:rFonts w:ascii="Georgia" w:eastAsia="宋体" w:hAnsi="Georgia" w:cs="Times New Roman"/>
                <w:color w:val="auto"/>
                <w:sz w:val="24"/>
                <w:szCs w:val="24"/>
                <w:lang w:eastAsia="ja-JP"/>
              </w:rPr>
            </w:pPr>
            <w:r>
              <w:rPr>
                <w:rFonts w:ascii="Georgia" w:eastAsia="宋体" w:hAnsi="Georgia" w:cs="Times New Roman"/>
                <w:color w:val="auto"/>
                <w:sz w:val="24"/>
                <w:szCs w:val="24"/>
                <w:lang w:eastAsia="ja-JP"/>
              </w:rPr>
              <w:t>Email Address</w:t>
            </w:r>
          </w:p>
        </w:tc>
        <w:tc>
          <w:tcPr>
            <w:tcW w:w="3045" w:type="dxa"/>
            <w:tcBorders>
              <w:top w:val="single" w:sz="4" w:space="0" w:color="auto"/>
              <w:left w:val="single" w:sz="48" w:space="0" w:color="FFFFFF"/>
            </w:tcBorders>
          </w:tcPr>
          <w:p w14:paraId="0097272C" w14:textId="77777777" w:rsidR="005B39AA" w:rsidRPr="005B39AA" w:rsidRDefault="005B39AA" w:rsidP="005B39AA">
            <w:pPr>
              <w:spacing w:before="0" w:after="0" w:line="240" w:lineRule="auto"/>
              <w:rPr>
                <w:rFonts w:ascii="Georgia" w:eastAsia="宋体" w:hAnsi="Georgia" w:cs="Times New Roman"/>
                <w:color w:val="auto"/>
                <w:sz w:val="24"/>
                <w:szCs w:val="24"/>
                <w:lang w:eastAsia="ja-JP"/>
              </w:rPr>
            </w:pPr>
            <w:r>
              <w:rPr>
                <w:rFonts w:ascii="Georgia" w:eastAsia="宋体" w:hAnsi="Georgia" w:cs="Times New Roman"/>
                <w:color w:val="auto"/>
                <w:sz w:val="24"/>
                <w:szCs w:val="24"/>
                <w:lang w:eastAsia="ja-JP"/>
              </w:rPr>
              <w:t>UNI</w:t>
            </w:r>
          </w:p>
        </w:tc>
      </w:tr>
    </w:tbl>
    <w:p w14:paraId="74FDA713" w14:textId="17619BDD" w:rsidR="005B39AA" w:rsidRDefault="000D7916">
      <w:pPr>
        <w:pStyle w:val="Heading1"/>
        <w:rPr>
          <w:b w:val="0"/>
          <w:sz w:val="24"/>
          <w:szCs w:val="24"/>
        </w:rPr>
      </w:pPr>
      <w:r>
        <w:rPr>
          <w:sz w:val="24"/>
          <w:szCs w:val="24"/>
        </w:rPr>
        <w:t xml:space="preserve">Your </w:t>
      </w:r>
      <w:r w:rsidR="004F0D0F">
        <w:rPr>
          <w:sz w:val="24"/>
          <w:szCs w:val="24"/>
        </w:rPr>
        <w:t>Submission(s)</w:t>
      </w:r>
      <w:r w:rsidR="004F0D0F">
        <w:rPr>
          <w:sz w:val="24"/>
          <w:szCs w:val="24"/>
        </w:rPr>
        <w:br/>
      </w:r>
      <w:r w:rsidR="004F0D0F">
        <w:rPr>
          <w:b w:val="0"/>
          <w:sz w:val="24"/>
          <w:szCs w:val="24"/>
        </w:rPr>
        <w:t>Please list the work(</w:t>
      </w:r>
      <w:proofErr w:type="spellStart"/>
      <w:r w:rsidR="004F0D0F">
        <w:rPr>
          <w:b w:val="0"/>
          <w:sz w:val="24"/>
          <w:szCs w:val="24"/>
        </w:rPr>
        <w:t>s</w:t>
      </w:r>
      <w:proofErr w:type="spellEnd"/>
      <w:r w:rsidR="004F0D0F">
        <w:rPr>
          <w:b w:val="0"/>
          <w:sz w:val="24"/>
          <w:szCs w:val="24"/>
        </w:rPr>
        <w:t>) you would like to submit for our review.</w:t>
      </w:r>
      <w:r>
        <w:rPr>
          <w:b w:val="0"/>
          <w:sz w:val="24"/>
          <w:szCs w:val="24"/>
        </w:rPr>
        <w:t xml:space="preserve">  Under “Submission Type,” please write whether it is poetry, prose, art, or photography.  If it is art, please include the medium in parentheses.</w:t>
      </w:r>
      <w:r w:rsidR="00530065">
        <w:rPr>
          <w:b w:val="0"/>
          <w:sz w:val="24"/>
          <w:szCs w:val="24"/>
        </w:rPr>
        <w:t xml:space="preserve">  If you</w:t>
      </w:r>
      <w:r w:rsidR="00AF2906">
        <w:rPr>
          <w:b w:val="0"/>
          <w:sz w:val="24"/>
          <w:szCs w:val="24"/>
        </w:rPr>
        <w:t xml:space="preserve"> want to submit more than one piece and</w:t>
      </w:r>
      <w:r w:rsidR="00530065">
        <w:rPr>
          <w:b w:val="0"/>
          <w:sz w:val="24"/>
          <w:szCs w:val="24"/>
        </w:rPr>
        <w:t xml:space="preserve"> need more lines, </w:t>
      </w:r>
      <w:r w:rsidR="00914F61">
        <w:rPr>
          <w:b w:val="0"/>
          <w:sz w:val="24"/>
          <w:szCs w:val="24"/>
        </w:rPr>
        <w:t>just add the number of rows</w:t>
      </w:r>
      <w:r w:rsidR="00CC0C1A">
        <w:rPr>
          <w:b w:val="0"/>
          <w:sz w:val="24"/>
          <w:szCs w:val="24"/>
        </w:rPr>
        <w:t xml:space="preserve"> you </w:t>
      </w:r>
      <w:r w:rsidR="00914F61">
        <w:rPr>
          <w:b w:val="0"/>
          <w:sz w:val="24"/>
          <w:szCs w:val="24"/>
        </w:rPr>
        <w:t>need to the table.</w:t>
      </w:r>
    </w:p>
    <w:tbl>
      <w:tblPr>
        <w:tblStyle w:val="GridTable3-Accent4"/>
        <w:tblW w:w="0" w:type="auto"/>
        <w:tblLook w:val="04A0" w:firstRow="1" w:lastRow="0" w:firstColumn="1" w:lastColumn="0" w:noHBand="0" w:noVBand="1"/>
      </w:tblPr>
      <w:tblGrid>
        <w:gridCol w:w="810"/>
        <w:gridCol w:w="4497"/>
        <w:gridCol w:w="4048"/>
      </w:tblGrid>
      <w:tr w:rsidR="00530065" w:rsidRPr="00530065" w14:paraId="4988F798" w14:textId="77777777" w:rsidTr="00FE44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0" w:type="dxa"/>
          </w:tcPr>
          <w:p w14:paraId="41FF6C34" w14:textId="77777777" w:rsidR="00530065" w:rsidRPr="00530065" w:rsidRDefault="00530065" w:rsidP="00530065">
            <w:pPr>
              <w:rPr>
                <w:sz w:val="24"/>
                <w:szCs w:val="24"/>
              </w:rPr>
            </w:pPr>
          </w:p>
        </w:tc>
        <w:tc>
          <w:tcPr>
            <w:tcW w:w="4500" w:type="dxa"/>
            <w:tcBorders>
              <w:bottom w:val="single" w:sz="4" w:space="0" w:color="EAEAEA" w:themeColor="accent3" w:themeTint="33"/>
            </w:tcBorders>
          </w:tcPr>
          <w:p w14:paraId="7EE6DABB" w14:textId="77777777" w:rsidR="00530065" w:rsidRPr="00530065" w:rsidRDefault="00530065" w:rsidP="00530065">
            <w:pPr>
              <w:cnfStyle w:val="100000000000" w:firstRow="1" w:lastRow="0" w:firstColumn="0" w:lastColumn="0" w:oddVBand="0" w:evenVBand="0" w:oddHBand="0" w:evenHBand="0" w:firstRowFirstColumn="0" w:firstRowLastColumn="0" w:lastRowFirstColumn="0" w:lastRowLastColumn="0"/>
              <w:rPr>
                <w:sz w:val="24"/>
                <w:szCs w:val="24"/>
              </w:rPr>
            </w:pPr>
            <w:r w:rsidRPr="00530065">
              <w:rPr>
                <w:sz w:val="24"/>
                <w:szCs w:val="24"/>
              </w:rPr>
              <w:t>Title of Work</w:t>
            </w:r>
          </w:p>
        </w:tc>
        <w:tc>
          <w:tcPr>
            <w:tcW w:w="4050" w:type="dxa"/>
            <w:tcBorders>
              <w:bottom w:val="single" w:sz="4" w:space="0" w:color="EAEAEA" w:themeColor="accent3" w:themeTint="33"/>
            </w:tcBorders>
          </w:tcPr>
          <w:p w14:paraId="796241F3" w14:textId="77777777" w:rsidR="00530065" w:rsidRPr="00530065" w:rsidRDefault="00530065" w:rsidP="00530065">
            <w:pPr>
              <w:cnfStyle w:val="100000000000" w:firstRow="1" w:lastRow="0" w:firstColumn="0" w:lastColumn="0" w:oddVBand="0" w:evenVBand="0" w:oddHBand="0" w:evenHBand="0" w:firstRowFirstColumn="0" w:firstRowLastColumn="0" w:lastRowFirstColumn="0" w:lastRowLastColumn="0"/>
              <w:rPr>
                <w:sz w:val="24"/>
                <w:szCs w:val="24"/>
              </w:rPr>
            </w:pPr>
            <w:r w:rsidRPr="00530065">
              <w:rPr>
                <w:sz w:val="24"/>
                <w:szCs w:val="24"/>
              </w:rPr>
              <w:t>Submission Type</w:t>
            </w:r>
          </w:p>
        </w:tc>
      </w:tr>
      <w:tr w:rsidR="00530065" w14:paraId="062FDD18" w14:textId="77777777" w:rsidTr="00FE4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Borders>
              <w:right w:val="single" w:sz="4" w:space="0" w:color="EAEAEA" w:themeColor="accent3" w:themeTint="33"/>
            </w:tcBorders>
          </w:tcPr>
          <w:p w14:paraId="268F66D9" w14:textId="77777777" w:rsidR="00530065" w:rsidRPr="00530065" w:rsidRDefault="00530065" w:rsidP="00530065">
            <w:pPr>
              <w:pStyle w:val="ListParagraph"/>
              <w:numPr>
                <w:ilvl w:val="0"/>
                <w:numId w:val="2"/>
              </w:numPr>
              <w:rPr>
                <w:sz w:val="24"/>
                <w:szCs w:val="24"/>
              </w:rPr>
            </w:pPr>
          </w:p>
        </w:tc>
        <w:tc>
          <w:tcPr>
            <w:tcW w:w="4500" w:type="dxa"/>
            <w:tcBorders>
              <w:top w:val="single" w:sz="4" w:space="0" w:color="EAEAEA" w:themeColor="accent3" w:themeTint="33"/>
              <w:left w:val="single" w:sz="4" w:space="0" w:color="EAEAEA" w:themeColor="accent3" w:themeTint="33"/>
              <w:bottom w:val="single" w:sz="4" w:space="0" w:color="EAEAEA" w:themeColor="accent3" w:themeTint="33"/>
              <w:right w:val="single" w:sz="4" w:space="0" w:color="EAEAEA" w:themeColor="accent3" w:themeTint="33"/>
            </w:tcBorders>
            <w:shd w:val="clear" w:color="auto" w:fill="F2F2F2" w:themeFill="background1" w:themeFillShade="F2"/>
          </w:tcPr>
          <w:p w14:paraId="66696A7F" w14:textId="77777777" w:rsidR="00530065" w:rsidRDefault="00530065" w:rsidP="00530065">
            <w:pPr>
              <w:cnfStyle w:val="000000100000" w:firstRow="0" w:lastRow="0" w:firstColumn="0" w:lastColumn="0" w:oddVBand="0" w:evenVBand="0" w:oddHBand="1" w:evenHBand="0" w:firstRowFirstColumn="0" w:firstRowLastColumn="0" w:lastRowFirstColumn="0" w:lastRowLastColumn="0"/>
              <w:rPr>
                <w:sz w:val="24"/>
                <w:szCs w:val="24"/>
              </w:rPr>
            </w:pPr>
          </w:p>
        </w:tc>
        <w:tc>
          <w:tcPr>
            <w:tcW w:w="4050" w:type="dxa"/>
            <w:tcBorders>
              <w:top w:val="single" w:sz="4" w:space="0" w:color="EAEAEA" w:themeColor="accent3" w:themeTint="33"/>
              <w:left w:val="single" w:sz="4" w:space="0" w:color="EAEAEA" w:themeColor="accent3" w:themeTint="33"/>
              <w:bottom w:val="single" w:sz="4" w:space="0" w:color="EAEAEA" w:themeColor="accent3" w:themeTint="33"/>
              <w:right w:val="single" w:sz="4" w:space="0" w:color="EAEAEA" w:themeColor="accent3" w:themeTint="33"/>
            </w:tcBorders>
            <w:shd w:val="clear" w:color="auto" w:fill="F2F2F2" w:themeFill="background1" w:themeFillShade="F2"/>
          </w:tcPr>
          <w:p w14:paraId="752777E7" w14:textId="77777777" w:rsidR="00530065" w:rsidRDefault="00530065" w:rsidP="00530065">
            <w:pPr>
              <w:cnfStyle w:val="000000100000" w:firstRow="0" w:lastRow="0" w:firstColumn="0" w:lastColumn="0" w:oddVBand="0" w:evenVBand="0" w:oddHBand="1" w:evenHBand="0" w:firstRowFirstColumn="0" w:firstRowLastColumn="0" w:lastRowFirstColumn="0" w:lastRowLastColumn="0"/>
              <w:rPr>
                <w:sz w:val="24"/>
                <w:szCs w:val="24"/>
              </w:rPr>
            </w:pPr>
            <w:bookmarkStart w:id="0" w:name="_GoBack"/>
            <w:bookmarkEnd w:id="0"/>
          </w:p>
        </w:tc>
      </w:tr>
    </w:tbl>
    <w:p w14:paraId="7541A514" w14:textId="77777777" w:rsidR="00FE448F" w:rsidRPr="00FE448F" w:rsidRDefault="00FE448F" w:rsidP="00FE448F">
      <w:pPr>
        <w:pStyle w:val="Heading1"/>
      </w:pPr>
      <w:r>
        <w:lastRenderedPageBreak/>
        <w:t>Additional Comments (Optional)</w:t>
      </w:r>
    </w:p>
    <w:tbl>
      <w:tblPr>
        <w:tblStyle w:val="FieldTripLetterTable"/>
        <w:tblW w:w="0" w:type="auto"/>
        <w:tblLook w:val="04A0" w:firstRow="1" w:lastRow="0" w:firstColumn="1" w:lastColumn="0" w:noHBand="0" w:noVBand="1"/>
      </w:tblPr>
      <w:tblGrid>
        <w:gridCol w:w="9360"/>
      </w:tblGrid>
      <w:tr w:rsidR="00FE448F" w:rsidRPr="00FE448F" w14:paraId="6E164C19" w14:textId="77777777" w:rsidTr="00FE448F">
        <w:trPr>
          <w:trHeight w:val="495"/>
        </w:trPr>
        <w:tc>
          <w:tcPr>
            <w:tcW w:w="9360" w:type="dxa"/>
          </w:tcPr>
          <w:p w14:paraId="7266D56B" w14:textId="77777777" w:rsidR="00FE448F" w:rsidRPr="00FE448F" w:rsidRDefault="00FE448F" w:rsidP="00FE448F">
            <w:pPr>
              <w:pStyle w:val="Heading1"/>
              <w:spacing w:before="120"/>
              <w:outlineLvl w:val="0"/>
              <w:rPr>
                <w:rFonts w:ascii="Georgia" w:hAnsi="Georgia"/>
                <w:b w:val="0"/>
                <w:sz w:val="24"/>
                <w:szCs w:val="24"/>
              </w:rPr>
            </w:pPr>
          </w:p>
        </w:tc>
      </w:tr>
    </w:tbl>
    <w:p w14:paraId="06E8487A" w14:textId="20411C19" w:rsidR="00FE448F" w:rsidRDefault="00FE448F" w:rsidP="00E35705">
      <w:pPr>
        <w:pStyle w:val="Heading1"/>
        <w:rPr>
          <w:b w:val="0"/>
          <w:sz w:val="24"/>
          <w:szCs w:val="24"/>
        </w:rPr>
      </w:pPr>
      <w:r>
        <w:rPr>
          <w:sz w:val="24"/>
          <w:szCs w:val="24"/>
        </w:rPr>
        <w:t>Acknowledgment</w:t>
      </w:r>
      <w:r w:rsidRPr="00530065">
        <w:rPr>
          <w:sz w:val="24"/>
          <w:szCs w:val="24"/>
        </w:rPr>
        <w:br/>
      </w:r>
      <w:r>
        <w:rPr>
          <w:b w:val="0"/>
          <w:sz w:val="24"/>
          <w:szCs w:val="24"/>
        </w:rPr>
        <w:t>Submission of this form indicates that the work you have submitted is yours and that you have not plagiarized or wrongfully used content that is not your own.  Further, b</w:t>
      </w:r>
      <w:r w:rsidRPr="00530065">
        <w:rPr>
          <w:b w:val="0"/>
          <w:sz w:val="24"/>
          <w:szCs w:val="24"/>
        </w:rPr>
        <w:t xml:space="preserve">y submitting this form, you agree to allow </w:t>
      </w:r>
      <w:r w:rsidRPr="00530065">
        <w:rPr>
          <w:b w:val="0"/>
          <w:i/>
          <w:sz w:val="24"/>
          <w:szCs w:val="24"/>
        </w:rPr>
        <w:t>The Morningside Monocle</w:t>
      </w:r>
      <w:r w:rsidRPr="00530065">
        <w:rPr>
          <w:b w:val="0"/>
          <w:sz w:val="24"/>
          <w:szCs w:val="24"/>
        </w:rPr>
        <w:t xml:space="preserve"> publish and display your work in its magazine and on its website</w:t>
      </w:r>
      <w:r>
        <w:rPr>
          <w:b w:val="0"/>
          <w:sz w:val="24"/>
          <w:szCs w:val="24"/>
        </w:rPr>
        <w:t xml:space="preserve"> at any time</w:t>
      </w:r>
      <w:r w:rsidR="009C343A">
        <w:rPr>
          <w:b w:val="0"/>
          <w:sz w:val="24"/>
          <w:szCs w:val="24"/>
        </w:rPr>
        <w:t xml:space="preserve"> </w:t>
      </w:r>
      <w:r w:rsidR="00E35705">
        <w:rPr>
          <w:b w:val="0"/>
          <w:sz w:val="24"/>
          <w:szCs w:val="24"/>
        </w:rPr>
        <w:t>unless otherwise specified (credit will be given).</w:t>
      </w:r>
    </w:p>
    <w:p w14:paraId="18311EA1" w14:textId="77777777" w:rsidR="00FE448F" w:rsidRPr="00FE448F" w:rsidRDefault="00FE448F" w:rsidP="00E35705">
      <w:pPr>
        <w:spacing w:before="360"/>
        <w:rPr>
          <w:b/>
          <w:sz w:val="24"/>
          <w:szCs w:val="24"/>
        </w:rPr>
      </w:pPr>
      <w:r>
        <w:rPr>
          <w:b/>
          <w:sz w:val="24"/>
          <w:szCs w:val="24"/>
        </w:rPr>
        <w:t>Thanks for submitting!</w:t>
      </w:r>
    </w:p>
    <w:sectPr w:rsidR="00FE448F" w:rsidRPr="00FE448F">
      <w:footerReference w:type="default" r:id="rId12"/>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C464A" w14:textId="77777777" w:rsidR="00D1031B" w:rsidRDefault="00D1031B">
      <w:r>
        <w:separator/>
      </w:r>
    </w:p>
  </w:endnote>
  <w:endnote w:type="continuationSeparator" w:id="0">
    <w:p w14:paraId="57A89505" w14:textId="77777777" w:rsidR="00D1031B" w:rsidRDefault="00D1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方正舒体">
    <w:altName w:val="Times New Roman"/>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FC9D" w14:textId="77777777" w:rsidR="006B0F7A" w:rsidRDefault="00746130">
    <w:pPr>
      <w:pStyle w:val="Footer"/>
    </w:pPr>
    <w:r>
      <w:t xml:space="preserve">Page </w:t>
    </w:r>
    <w:r>
      <w:fldChar w:fldCharType="begin"/>
    </w:r>
    <w:r>
      <w:instrText xml:space="preserve"> PAGE </w:instrText>
    </w:r>
    <w:r>
      <w:fldChar w:fldCharType="separate"/>
    </w:r>
    <w:r w:rsidR="002A1A7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15567" w14:textId="77777777" w:rsidR="00D1031B" w:rsidRDefault="00D1031B">
      <w:r>
        <w:separator/>
      </w:r>
    </w:p>
  </w:footnote>
  <w:footnote w:type="continuationSeparator" w:id="0">
    <w:p w14:paraId="1CBE5D74" w14:textId="77777777" w:rsidR="00D1031B" w:rsidRDefault="00D103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2840"/>
    <w:multiLevelType w:val="hybridMultilevel"/>
    <w:tmpl w:val="D936A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942A2"/>
    <w:multiLevelType w:val="hybridMultilevel"/>
    <w:tmpl w:val="E1F4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AA"/>
    <w:rsid w:val="000D7916"/>
    <w:rsid w:val="00243CFF"/>
    <w:rsid w:val="002A1A7E"/>
    <w:rsid w:val="004F0D0F"/>
    <w:rsid w:val="00530065"/>
    <w:rsid w:val="005B39AA"/>
    <w:rsid w:val="006B0F7A"/>
    <w:rsid w:val="00746130"/>
    <w:rsid w:val="00770B31"/>
    <w:rsid w:val="00914F61"/>
    <w:rsid w:val="009C343A"/>
    <w:rsid w:val="00AF2906"/>
    <w:rsid w:val="00CC0C1A"/>
    <w:rsid w:val="00D1031B"/>
    <w:rsid w:val="00E35705"/>
    <w:rsid w:val="00E9054B"/>
    <w:rsid w:val="00FE4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1A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Ind w:w="0" w:type="dxa"/>
      <w:tblBorders>
        <w:insideH w:val="single" w:sz="18" w:space="0" w:color="FFFFFF" w:themeColor="background1"/>
      </w:tblBorders>
      <w:tblCellMar>
        <w:top w:w="0" w:type="dxa"/>
        <w:left w:w="0" w:type="dxa"/>
        <w:bottom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Hyperlink">
    <w:name w:val="Hyperlink"/>
    <w:basedOn w:val="DefaultParagraphFont"/>
    <w:uiPriority w:val="99"/>
    <w:unhideWhenUsed/>
    <w:rsid w:val="005B39AA"/>
    <w:rPr>
      <w:color w:val="5F5F5F" w:themeColor="hyperlink"/>
      <w:u w:val="single"/>
    </w:rPr>
  </w:style>
  <w:style w:type="character" w:styleId="FollowedHyperlink">
    <w:name w:val="FollowedHyperlink"/>
    <w:basedOn w:val="DefaultParagraphFont"/>
    <w:uiPriority w:val="99"/>
    <w:semiHidden/>
    <w:unhideWhenUsed/>
    <w:rsid w:val="005B39AA"/>
    <w:rPr>
      <w:color w:val="919191" w:themeColor="followedHyperlink"/>
      <w:u w:val="single"/>
    </w:rPr>
  </w:style>
  <w:style w:type="paragraph" w:styleId="ListParagraph">
    <w:name w:val="List Paragraph"/>
    <w:basedOn w:val="Normal"/>
    <w:uiPriority w:val="34"/>
    <w:qFormat/>
    <w:rsid w:val="000D7916"/>
    <w:pPr>
      <w:ind w:left="720"/>
      <w:contextualSpacing/>
    </w:pPr>
  </w:style>
  <w:style w:type="table" w:styleId="PlainTable4">
    <w:name w:val="Plain Table 4"/>
    <w:basedOn w:val="TableNormal"/>
    <w:uiPriority w:val="44"/>
    <w:rsid w:val="005300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2">
    <w:name w:val="Grid Table 2 Accent 2"/>
    <w:basedOn w:val="TableNormal"/>
    <w:uiPriority w:val="47"/>
    <w:rsid w:val="00530065"/>
    <w:pPr>
      <w:spacing w:after="0" w:line="240" w:lineRule="auto"/>
    </w:pPr>
    <w:tblPr>
      <w:tblStyleRowBandSize w:val="1"/>
      <w:tblStyleColBandSize w:val="1"/>
      <w:tblInd w:w="0" w:type="dxa"/>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CellMar>
        <w:top w:w="0" w:type="dxa"/>
        <w:left w:w="108" w:type="dxa"/>
        <w:bottom w:w="0" w:type="dxa"/>
        <w:right w:w="108" w:type="dxa"/>
      </w:tblCellMar>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
    <w:name w:val="Grid Table 2"/>
    <w:basedOn w:val="TableNormal"/>
    <w:uiPriority w:val="47"/>
    <w:rsid w:val="00530065"/>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530065"/>
    <w:pPr>
      <w:spacing w:after="0"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Accent1">
    <w:name w:val="Grid Table 3 Accent 1"/>
    <w:basedOn w:val="TableNormal"/>
    <w:uiPriority w:val="48"/>
    <w:rsid w:val="00530065"/>
    <w:pPr>
      <w:spacing w:after="0" w:line="240" w:lineRule="auto"/>
    </w:pPr>
    <w:tblPr>
      <w:tblStyleRowBandSize w:val="1"/>
      <w:tblStyleColBandSize w:val="1"/>
      <w:tblInd w:w="0" w:type="dxa"/>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2-Accent5">
    <w:name w:val="Grid Table 2 Accent 5"/>
    <w:basedOn w:val="TableNormal"/>
    <w:uiPriority w:val="47"/>
    <w:rsid w:val="00530065"/>
    <w:pPr>
      <w:spacing w:after="0" w:line="240" w:lineRule="auto"/>
    </w:pPr>
    <w:tblPr>
      <w:tblStyleRowBandSize w:val="1"/>
      <w:tblStyleColBandSize w:val="1"/>
      <w:tblInd w:w="0" w:type="dxa"/>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CellMar>
        <w:top w:w="0" w:type="dxa"/>
        <w:left w:w="108" w:type="dxa"/>
        <w:bottom w:w="0" w:type="dxa"/>
        <w:right w:w="108" w:type="dxa"/>
      </w:tblCellMar>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4">
    <w:name w:val="Grid Table 2 Accent 4"/>
    <w:basedOn w:val="TableNormal"/>
    <w:uiPriority w:val="47"/>
    <w:rsid w:val="00530065"/>
    <w:pPr>
      <w:spacing w:after="0" w:line="240" w:lineRule="auto"/>
    </w:pPr>
    <w:tblPr>
      <w:tblStyleRowBandSize w:val="1"/>
      <w:tblStyleColBandSize w:val="1"/>
      <w:tblInd w:w="0" w:type="dxa"/>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3">
    <w:name w:val="Grid Table 2 Accent 3"/>
    <w:basedOn w:val="TableNormal"/>
    <w:uiPriority w:val="47"/>
    <w:rsid w:val="00530065"/>
    <w:pPr>
      <w:spacing w:after="0" w:line="240" w:lineRule="auto"/>
    </w:pPr>
    <w:tblPr>
      <w:tblStyleRowBandSize w:val="1"/>
      <w:tblStyleColBandSize w:val="1"/>
      <w:tblInd w:w="0" w:type="dxa"/>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CellMar>
        <w:top w:w="0" w:type="dxa"/>
        <w:left w:w="108" w:type="dxa"/>
        <w:bottom w:w="0" w:type="dxa"/>
        <w:right w:w="108" w:type="dxa"/>
      </w:tblCellMar>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3-Accent6">
    <w:name w:val="Grid Table 3 Accent 6"/>
    <w:basedOn w:val="TableNormal"/>
    <w:uiPriority w:val="48"/>
    <w:rsid w:val="00530065"/>
    <w:pPr>
      <w:spacing w:after="0" w:line="240" w:lineRule="auto"/>
    </w:pPr>
    <w:tblPr>
      <w:tblStyleRowBandSize w:val="1"/>
      <w:tblStyleColBandSize w:val="1"/>
      <w:tblInd w:w="0" w:type="dxa"/>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3-Accent4">
    <w:name w:val="Grid Table 3 Accent 4"/>
    <w:basedOn w:val="TableNormal"/>
    <w:uiPriority w:val="48"/>
    <w:rsid w:val="00530065"/>
    <w:pPr>
      <w:spacing w:after="0"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emorningsidemonocle@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isa/Library/Containers/com.microsoft.Word/Data/Library/Caches/1033/TM02805140/Field%20Trip%20Permission%20Form%20(Junior%20-%20Senior%20High).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1381672</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Teachers, use this field trip permission form for Junior or Senior high events. Easily customize the template to suit your school event. Can also be used by chaperones for other group events.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TP102805104</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725730</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369B34-9B40-4040-A43D-0439767F639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CCBDC50-2F87-4E75-8D39-11A80E88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2A71C-B623-4EBF-BB44-1E61CF22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High).dotx</Template>
  <TotalTime>56</TotalTime>
  <Pages>2</Pages>
  <Words>234</Words>
  <Characters>1340</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Your Submission(s) Please list the work(s) you would like to submit for our revi</vt:lpstr>
      <vt:lpstr>Additional Comments (Optional)</vt:lpstr>
      <vt:lpstr>Acknowledgment Submission of this form indicates that the work you have submitte</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Xia</dc:creator>
  <cp:lastModifiedBy>Lisa Xia</cp:lastModifiedBy>
  <cp:revision>7</cp:revision>
  <dcterms:created xsi:type="dcterms:W3CDTF">2017-08-23T03:12:00Z</dcterms:created>
  <dcterms:modified xsi:type="dcterms:W3CDTF">2017-09-30T11:30:00Z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